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7E" w:rsidRDefault="008B4F7E" w:rsidP="008B4F7E">
      <w:pPr>
        <w:rPr>
          <w:rFonts w:cs="Arial"/>
          <w:b/>
        </w:rPr>
      </w:pPr>
      <w:r>
        <w:rPr>
          <w:rFonts w:cs="Arial"/>
          <w:b/>
        </w:rPr>
        <w:t>EXAMPLE OF FEEDBACK DELEGATE FORM</w:t>
      </w:r>
    </w:p>
    <w:p w:rsidR="008B4F7E" w:rsidRDefault="008B4F7E" w:rsidP="008B4F7E">
      <w:pPr>
        <w:rPr>
          <w:rFonts w:ascii="Calibri" w:hAnsi="Calibri" w:cs="Calibri"/>
          <w:b/>
          <w:sz w:val="21"/>
        </w:rPr>
      </w:pPr>
      <w:r>
        <w:rPr>
          <w:rFonts w:ascii="Calibri" w:hAnsi="Calibri" w:cs="Calibri"/>
          <w:b/>
          <w:sz w:val="21"/>
        </w:rPr>
        <w:t>Please evaluate each of today’s presenters using the criteria below and using a scale of 1 to 4.</w:t>
      </w:r>
    </w:p>
    <w:p w:rsidR="008B4F7E" w:rsidRDefault="008B4F7E" w:rsidP="008B4F7E">
      <w:pPr>
        <w:rPr>
          <w:rFonts w:ascii="Calibri" w:hAnsi="Calibri" w:cs="Calibri"/>
          <w:b/>
          <w:sz w:val="21"/>
        </w:rPr>
      </w:pPr>
      <w:r>
        <w:rPr>
          <w:rFonts w:ascii="Calibri" w:hAnsi="Calibri" w:cs="Calibri"/>
          <w:b/>
          <w:sz w:val="21"/>
        </w:rPr>
        <w:t xml:space="preserve"> 1= Less than satisfactory, 2= Satisfactory 3 = Good, 4= Very good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3194"/>
        <w:gridCol w:w="3195"/>
        <w:gridCol w:w="3195"/>
      </w:tblGrid>
      <w:tr w:rsidR="008B4F7E" w:rsidTr="00910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 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jc w:val="center"/>
              <w:rPr>
                <w:rFonts w:ascii="Calibri" w:hAnsi="Calibri" w:cs="Calibri"/>
                <w:b/>
                <w:i/>
                <w:sz w:val="21"/>
              </w:rPr>
            </w:pPr>
            <w:r>
              <w:rPr>
                <w:rFonts w:ascii="Calibri" w:hAnsi="Calibri" w:cs="Calibri"/>
                <w:b/>
                <w:i/>
                <w:sz w:val="21"/>
              </w:rPr>
              <w:t>Title of presentation</w:t>
            </w:r>
          </w:p>
          <w:p w:rsidR="008B4F7E" w:rsidRDefault="008B4F7E" w:rsidP="009108F9">
            <w:pPr>
              <w:jc w:val="center"/>
              <w:rPr>
                <w:rFonts w:ascii="Calibri" w:hAnsi="Calibri" w:cs="Calibri"/>
                <w:b/>
                <w:i/>
                <w:sz w:val="21"/>
              </w:rPr>
            </w:pPr>
            <w:r>
              <w:rPr>
                <w:rFonts w:ascii="Calibri" w:hAnsi="Calibri" w:cs="Calibri"/>
                <w:b/>
                <w:i/>
                <w:sz w:val="21"/>
              </w:rPr>
              <w:t>Name of presenter</w:t>
            </w: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jc w:val="center"/>
              <w:rPr>
                <w:rFonts w:ascii="Calibri" w:hAnsi="Calibri" w:cs="Calibri"/>
                <w:b/>
                <w:i/>
                <w:sz w:val="21"/>
              </w:rPr>
            </w:pPr>
            <w:r>
              <w:rPr>
                <w:rFonts w:ascii="Calibri" w:hAnsi="Calibri" w:cs="Calibri"/>
                <w:b/>
                <w:i/>
                <w:sz w:val="21"/>
              </w:rPr>
              <w:t>Title of presentation</w:t>
            </w:r>
          </w:p>
          <w:p w:rsidR="008B4F7E" w:rsidRDefault="008B4F7E" w:rsidP="009108F9">
            <w:pPr>
              <w:jc w:val="center"/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i/>
                <w:sz w:val="21"/>
              </w:rPr>
              <w:t>Name of presenter</w:t>
            </w: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jc w:val="center"/>
              <w:rPr>
                <w:rFonts w:ascii="Calibri" w:hAnsi="Calibri" w:cs="Calibri"/>
                <w:b/>
                <w:i/>
                <w:sz w:val="21"/>
              </w:rPr>
            </w:pPr>
            <w:r>
              <w:rPr>
                <w:rFonts w:ascii="Calibri" w:hAnsi="Calibri" w:cs="Calibri"/>
                <w:b/>
                <w:i/>
                <w:sz w:val="21"/>
              </w:rPr>
              <w:t>Title of presentation</w:t>
            </w:r>
          </w:p>
          <w:p w:rsidR="008B4F7E" w:rsidRDefault="008B4F7E" w:rsidP="009108F9">
            <w:pPr>
              <w:jc w:val="center"/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i/>
                <w:sz w:val="21"/>
              </w:rPr>
              <w:t>Name of presenter</w:t>
            </w:r>
          </w:p>
        </w:tc>
      </w:tr>
      <w:tr w:rsidR="008B4F7E" w:rsidTr="009108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:rsidR="008B4F7E" w:rsidRDefault="008B4F7E" w:rsidP="008B4F7E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>Level of details covered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8B4F7E" w:rsidTr="009108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:rsidR="008B4F7E" w:rsidRDefault="008B4F7E" w:rsidP="008B4F7E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>Presenter’s delivery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8B4F7E" w:rsidTr="009108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:rsidR="008B4F7E" w:rsidRDefault="008B4F7E" w:rsidP="008B4F7E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>Presenter’s response to questions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8B4F7E" w:rsidTr="009108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:rsidR="008B4F7E" w:rsidRDefault="008B4F7E" w:rsidP="008B4F7E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>Presenter’s timekeeping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8B4F7E" w:rsidTr="009108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:rsidR="008B4F7E" w:rsidRDefault="008B4F7E" w:rsidP="008B4F7E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>Hand-outs and other material used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8B4F7E" w:rsidTr="009108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:rsidR="008B4F7E" w:rsidRDefault="008B4F7E" w:rsidP="008B4F7E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>Relevance to your personal CPD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8B4F7E" w:rsidTr="009108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>Please add any comments about anything that would have made the presentation better: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8B4F7E" w:rsidTr="009108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>Please add any other general comments: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8B4F7E" w:rsidTr="009108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>Did the event confirm that your current knowledge is up-to-date?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8B4F7E" w:rsidTr="009108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>What impact will the event have on your future practice?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8B4F7E" w:rsidTr="009108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>What would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1"/>
              </w:rPr>
              <w:t xml:space="preserve"> you change to this event?</w:t>
            </w:r>
          </w:p>
        </w:tc>
        <w:tc>
          <w:tcPr>
            <w:tcW w:w="3223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  <w:tc>
          <w:tcPr>
            <w:tcW w:w="3224" w:type="dxa"/>
            <w:shd w:val="clear" w:color="auto" w:fill="auto"/>
          </w:tcPr>
          <w:p w:rsidR="008B4F7E" w:rsidRDefault="008B4F7E" w:rsidP="009108F9">
            <w:pPr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76302C" w:rsidRDefault="0076302C" w:rsidP="008B4F7E"/>
    <w:sectPr w:rsidR="0076302C" w:rsidSect="008B4F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E"/>
    <w:rsid w:val="0076302C"/>
    <w:rsid w:val="008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906A5-5DE4-4E5A-8490-C65CC1C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7E"/>
    <w:pPr>
      <w:spacing w:after="200" w:line="276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A5FC12EA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Haydock</dc:creator>
  <cp:keywords/>
  <dc:description/>
  <cp:lastModifiedBy>Audrey Haydock</cp:lastModifiedBy>
  <cp:revision>1</cp:revision>
  <dcterms:created xsi:type="dcterms:W3CDTF">2015-12-18T11:55:00Z</dcterms:created>
  <dcterms:modified xsi:type="dcterms:W3CDTF">2015-12-18T11:57:00Z</dcterms:modified>
</cp:coreProperties>
</file>